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35" w:rsidRDefault="00F05235" w:rsidP="00395F18">
      <w:r>
        <w:tab/>
        <w:t xml:space="preserve">          </w:t>
      </w:r>
      <w:bookmarkStart w:id="0" w:name="_GoBack"/>
      <w:bookmarkEnd w:id="0"/>
      <w:r w:rsidRPr="00395F18">
        <w:tab/>
      </w:r>
      <w:r w:rsidRPr="00395F18">
        <w:tab/>
      </w:r>
      <w:r w:rsidRPr="00395F18">
        <w:tab/>
      </w:r>
      <w:r w:rsidRPr="00395F18">
        <w:tab/>
      </w:r>
      <w:r w:rsidRPr="00395F18">
        <w:tab/>
      </w:r>
      <w:r>
        <w:t>Председателю</w:t>
      </w:r>
      <w:r>
        <w:rPr>
          <w:lang w:val="en-US"/>
        </w:rPr>
        <w:t xml:space="preserve"> </w:t>
      </w:r>
      <w:r>
        <w:t>ППО работников ИВГПУ</w:t>
      </w:r>
    </w:p>
    <w:p w:rsidR="00F05235" w:rsidRDefault="00F05235" w:rsidP="00395F18">
      <w:r>
        <w:tab/>
      </w:r>
      <w:r>
        <w:tab/>
      </w:r>
      <w:r>
        <w:tab/>
      </w:r>
      <w:r>
        <w:tab/>
      </w:r>
      <w:r>
        <w:tab/>
      </w:r>
      <w:r>
        <w:tab/>
        <w:t>Общероссийского Профсоюза образования</w:t>
      </w:r>
    </w:p>
    <w:p w:rsidR="00F05235" w:rsidRPr="00395F18" w:rsidRDefault="00F05235" w:rsidP="00395F18">
      <w:r>
        <w:tab/>
      </w:r>
      <w:r>
        <w:tab/>
      </w:r>
      <w:r>
        <w:tab/>
      </w:r>
      <w:r>
        <w:tab/>
      </w:r>
      <w:r>
        <w:tab/>
      </w:r>
      <w:r>
        <w:tab/>
        <w:t>Т.Г.Барышевой</w:t>
      </w:r>
    </w:p>
    <w:p w:rsidR="00F05235" w:rsidRPr="00395F18" w:rsidRDefault="00F05235" w:rsidP="005C7B7B">
      <w:r>
        <w:tab/>
      </w:r>
      <w:r>
        <w:tab/>
      </w:r>
      <w:r>
        <w:tab/>
      </w:r>
      <w:r>
        <w:tab/>
      </w:r>
      <w:r w:rsidRPr="00395F18">
        <w:tab/>
      </w:r>
    </w:p>
    <w:p w:rsidR="00F05235" w:rsidRDefault="00F05235" w:rsidP="005C7B7B">
      <w:r>
        <w:t xml:space="preserve">                                                            от члена профсоюза ____________________________</w:t>
      </w:r>
    </w:p>
    <w:p w:rsidR="00F05235" w:rsidRDefault="00F05235" w:rsidP="005C7B7B">
      <w:r>
        <w:t xml:space="preserve">                                                             _____________________________________________</w:t>
      </w:r>
    </w:p>
    <w:p w:rsidR="00F05235" w:rsidRDefault="00F05235" w:rsidP="005C7B7B">
      <w:r>
        <w:t xml:space="preserve">                                                                                            Ф.И.О.</w:t>
      </w:r>
    </w:p>
    <w:p w:rsidR="00F05235" w:rsidRDefault="00F05235" w:rsidP="005C7B7B">
      <w:r>
        <w:t xml:space="preserve">                                                             Данные паспорта: _____________________________</w:t>
      </w:r>
    </w:p>
    <w:p w:rsidR="00F05235" w:rsidRDefault="00F05235" w:rsidP="005C7B7B">
      <w:r>
        <w:t xml:space="preserve">                                                                                            _____________________________</w:t>
      </w:r>
    </w:p>
    <w:p w:rsidR="00F05235" w:rsidRDefault="00F05235" w:rsidP="005C7B7B">
      <w:r>
        <w:t xml:space="preserve">                                                             Проживающей(его) по адресу:___________________</w:t>
      </w:r>
    </w:p>
    <w:p w:rsidR="00F05235" w:rsidRDefault="00F05235" w:rsidP="005C7B7B">
      <w:r>
        <w:t xml:space="preserve">                                                              _____________________________________________</w:t>
      </w:r>
    </w:p>
    <w:p w:rsidR="00F05235" w:rsidRDefault="00F05235" w:rsidP="005C7B7B">
      <w:r>
        <w:t xml:space="preserve">                                                              _____________________________________________</w:t>
      </w:r>
    </w:p>
    <w:p w:rsidR="00F05235" w:rsidRDefault="00F05235" w:rsidP="005C7B7B"/>
    <w:p w:rsidR="00F05235" w:rsidRDefault="00F05235" w:rsidP="005C7B7B">
      <w:pPr>
        <w:jc w:val="center"/>
        <w:rPr>
          <w:b/>
        </w:rPr>
      </w:pPr>
      <w:r>
        <w:rPr>
          <w:b/>
        </w:rPr>
        <w:t>ЗАЯВЛЕНИЕ</w:t>
      </w:r>
    </w:p>
    <w:p w:rsidR="00F05235" w:rsidRDefault="00F05235" w:rsidP="005C7B7B">
      <w:pPr>
        <w:jc w:val="center"/>
        <w:rPr>
          <w:b/>
        </w:rPr>
      </w:pPr>
    </w:p>
    <w:p w:rsidR="00F05235" w:rsidRDefault="00F05235" w:rsidP="005C7B7B">
      <w:pPr>
        <w:jc w:val="both"/>
      </w:pPr>
      <w:r>
        <w:t xml:space="preserve">      Прошу оказать материальную помощь в связи с тяжелым материальным положением. (Указать причины тяжелого материального положения и приложить соответствующие документы. Например</w:t>
      </w:r>
      <w:r w:rsidRPr="00395F18">
        <w:t xml:space="preserve">: </w:t>
      </w:r>
      <w:r>
        <w:t>из-за продолжительной тяжелой болезни. Требуются большие денежные затраты на продолжительное лечение. Чеки из аптеки прилагаются. Или на оздоровление. Ксерокопия абонемента прилагается.).</w:t>
      </w:r>
    </w:p>
    <w:p w:rsidR="00F05235" w:rsidRDefault="00F05235" w:rsidP="005C7B7B">
      <w:pPr>
        <w:jc w:val="both"/>
      </w:pPr>
    </w:p>
    <w:p w:rsidR="00F05235" w:rsidRDefault="00F05235" w:rsidP="005C7B7B">
      <w:pPr>
        <w:jc w:val="both"/>
      </w:pPr>
    </w:p>
    <w:p w:rsidR="00F05235" w:rsidRPr="00E01458" w:rsidRDefault="00F05235" w:rsidP="005C7B7B">
      <w:pPr>
        <w:jc w:val="both"/>
      </w:pPr>
      <w:r>
        <w:t xml:space="preserve">                                           Дата__________                  Подпись ___________</w:t>
      </w:r>
    </w:p>
    <w:p w:rsidR="00F05235" w:rsidRPr="008E2092" w:rsidRDefault="00F05235" w:rsidP="005C7B7B"/>
    <w:p w:rsidR="00F05235" w:rsidRDefault="00F05235"/>
    <w:sectPr w:rsidR="00F05235" w:rsidSect="0014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7B"/>
    <w:rsid w:val="00144530"/>
    <w:rsid w:val="00395F18"/>
    <w:rsid w:val="005C7B7B"/>
    <w:rsid w:val="00604AE6"/>
    <w:rsid w:val="008E2092"/>
    <w:rsid w:val="00BC0DED"/>
    <w:rsid w:val="00E01458"/>
    <w:rsid w:val="00F05235"/>
    <w:rsid w:val="00FB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219</Words>
  <Characters>1250</Characters>
  <Application>Microsoft Office Outlook</Application>
  <DocSecurity>0</DocSecurity>
  <Lines>0</Lines>
  <Paragraphs>0</Paragraphs>
  <ScaleCrop>false</ScaleCrop>
  <Company>IVGPU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Unreal</dc:creator>
  <cp:keywords/>
  <dc:description/>
  <cp:lastModifiedBy>cnit</cp:lastModifiedBy>
  <cp:revision>3</cp:revision>
  <dcterms:created xsi:type="dcterms:W3CDTF">2013-06-04T10:14:00Z</dcterms:created>
  <dcterms:modified xsi:type="dcterms:W3CDTF">2014-04-07T11:48:00Z</dcterms:modified>
</cp:coreProperties>
</file>